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C532" w14:textId="77777777" w:rsidR="007B025C" w:rsidRDefault="007B025C">
      <w:pPr>
        <w:pStyle w:val="Yourbusinessname"/>
      </w:pPr>
      <w:r>
        <w:rPr>
          <w:rStyle w:val="SpacedDottedline"/>
        </w:rPr>
        <w:tab/>
      </w:r>
      <w:r>
        <w:br/>
        <w:t>(PCBU Name)</w:t>
      </w:r>
    </w:p>
    <w:p w14:paraId="3BF6BCF2" w14:textId="77777777" w:rsidR="007B025C" w:rsidRDefault="007B025C">
      <w:pPr>
        <w:pStyle w:val="Heading2"/>
        <w:rPr>
          <w:color w:val="DA8919"/>
          <w:sz w:val="44"/>
          <w:szCs w:val="44"/>
        </w:rPr>
      </w:pPr>
      <w:r>
        <w:rPr>
          <w:color w:val="DA8919"/>
          <w:sz w:val="44"/>
          <w:szCs w:val="44"/>
        </w:rPr>
        <w:t>Induction Checklist</w:t>
      </w:r>
    </w:p>
    <w:p w14:paraId="03BB6915" w14:textId="77777777" w:rsidR="007B025C" w:rsidRDefault="007B025C">
      <w:pPr>
        <w:tabs>
          <w:tab w:val="right" w:leader="dot" w:pos="10205"/>
        </w:tabs>
        <w:spacing w:before="170" w:after="283"/>
      </w:pPr>
      <w:r>
        <w:t xml:space="preserve">Worker’s name: </w:t>
      </w:r>
      <w:r>
        <w:rPr>
          <w:rStyle w:val="SpacedDottedline"/>
          <w:szCs w:val="14"/>
        </w:rPr>
        <w:tab/>
      </w:r>
    </w:p>
    <w:p w14:paraId="47BB0F6A" w14:textId="77777777" w:rsidR="007B025C" w:rsidRDefault="007B025C">
      <w:pPr>
        <w:tabs>
          <w:tab w:val="right" w:leader="dot" w:pos="10205"/>
        </w:tabs>
        <w:spacing w:after="283"/>
      </w:pPr>
      <w:r>
        <w:t>Employment start date:</w:t>
      </w:r>
      <w:r>
        <w:rPr>
          <w:rStyle w:val="SpacedDottedline"/>
          <w:szCs w:val="14"/>
        </w:rPr>
        <w:tab/>
      </w:r>
    </w:p>
    <w:p w14:paraId="6E4B259B" w14:textId="77777777" w:rsidR="007B025C" w:rsidRDefault="007B025C">
      <w:pPr>
        <w:tabs>
          <w:tab w:val="right" w:leader="dot" w:pos="10205"/>
        </w:tabs>
        <w:spacing w:after="283"/>
      </w:pPr>
      <w:r>
        <w:t>Position/job</w:t>
      </w:r>
      <w:r>
        <w:rPr>
          <w:rStyle w:val="SpacedDottedline"/>
          <w:szCs w:val="14"/>
        </w:rPr>
        <w:tab/>
      </w:r>
    </w:p>
    <w:p w14:paraId="53EE8BD1" w14:textId="77777777" w:rsidR="007B025C" w:rsidRDefault="007B025C">
      <w:pPr>
        <w:tabs>
          <w:tab w:val="right" w:leader="dot" w:pos="10205"/>
        </w:tabs>
        <w:spacing w:after="283"/>
      </w:pPr>
      <w:r>
        <w:t xml:space="preserve">Manager/supervisor: </w:t>
      </w:r>
      <w:r>
        <w:rPr>
          <w:rStyle w:val="SpacedDottedline"/>
          <w:szCs w:val="14"/>
        </w:rPr>
        <w:tab/>
      </w:r>
    </w:p>
    <w:p w14:paraId="0176A8F8" w14:textId="77777777" w:rsidR="007B025C" w:rsidRDefault="007B025C">
      <w:pPr>
        <w:tabs>
          <w:tab w:val="right" w:leader="dot" w:pos="10205"/>
        </w:tabs>
        <w:spacing w:after="283"/>
      </w:pPr>
      <w:r>
        <w:t>Department/Section:</w:t>
      </w:r>
      <w:r>
        <w:rPr>
          <w:rStyle w:val="SpacedDottedline"/>
          <w:szCs w:val="14"/>
        </w:rPr>
        <w:tab/>
      </w:r>
    </w:p>
    <w:p w14:paraId="403CF5FB" w14:textId="77777777" w:rsidR="00963723" w:rsidRDefault="00963723">
      <w:pPr>
        <w:pStyle w:val="Bold"/>
      </w:pPr>
    </w:p>
    <w:p w14:paraId="0E3E91CA" w14:textId="77777777" w:rsidR="008566A5" w:rsidRDefault="008566A5">
      <w:pPr>
        <w:pStyle w:val="Bold"/>
        <w:sectPr w:rsidR="008566A5" w:rsidSect="001C1A89">
          <w:pgSz w:w="11906" w:h="16838"/>
          <w:pgMar w:top="851" w:right="850" w:bottom="850" w:left="850" w:header="720" w:footer="720" w:gutter="0"/>
          <w:cols w:space="720"/>
          <w:noEndnote/>
        </w:sectPr>
      </w:pPr>
      <w:bookmarkStart w:id="0" w:name="_GoBack"/>
      <w:bookmarkEnd w:id="0"/>
    </w:p>
    <w:p w14:paraId="7DB56763" w14:textId="77777777" w:rsidR="007B025C" w:rsidRPr="00D31F84" w:rsidRDefault="007B025C">
      <w:pPr>
        <w:pStyle w:val="Bold"/>
        <w:rPr>
          <w:rStyle w:val="Strong"/>
        </w:rPr>
      </w:pPr>
      <w:r w:rsidRPr="00D31F84">
        <w:rPr>
          <w:rStyle w:val="Strong"/>
        </w:rPr>
        <w:lastRenderedPageBreak/>
        <w:t>Explain your business:</w:t>
      </w:r>
    </w:p>
    <w:p w14:paraId="334C3807" w14:textId="77777777" w:rsidR="007B025C" w:rsidRDefault="00D82043" w:rsidP="00EF3523">
      <w:pPr>
        <w:pStyle w:val="List1"/>
      </w:pPr>
      <w:r>
        <mc:AlternateContent>
          <mc:Choice Requires="wps">
            <w:drawing>
              <wp:inline distT="0" distB="0" distL="0" distR="0" wp14:anchorId="33F3945D" wp14:editId="57A3D5AE">
                <wp:extent cx="137795" cy="137795"/>
                <wp:effectExtent l="0" t="0" r="14605" b="14605"/>
                <wp:docPr id="46" name="Text Box 2" descr="Tick Box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B2C2" w14:textId="77777777" w:rsidR="005E1DE9" w:rsidRDefault="005E1DE9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ick Box - Description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">
                <o:lock v:ext="edit" rotation="t" position="t"/>
                <v:textbox>
                  <w:txbxContent>
                    <w:p w14:paraId="7424B2C2" w14:textId="77777777" w:rsidR="005E1DE9" w:rsidRDefault="005E1DE9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The structure</w:t>
      </w:r>
    </w:p>
    <w:p w14:paraId="0E0E3026" w14:textId="77777777" w:rsidR="007B025C" w:rsidRDefault="00D82043" w:rsidP="00EF3523">
      <w:pPr>
        <w:pStyle w:val="List1"/>
      </w:pPr>
      <w:r>
        <mc:AlternateContent>
          <mc:Choice Requires="wps">
            <w:drawing>
              <wp:inline distT="0" distB="0" distL="0" distR="0" wp14:anchorId="769277CE" wp14:editId="434948A8">
                <wp:extent cx="137795" cy="137795"/>
                <wp:effectExtent l="0" t="0" r="14605" b="14605"/>
                <wp:docPr id="4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BFF6" w14:textId="77777777" w:rsidR="005E1DE9" w:rsidRDefault="005E1DE9" w:rsidP="00D2436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">
                <o:lock v:ext="edit" rotation="t" position="t"/>
                <v:textbox>
                  <w:txbxContent>
                    <w:p w14:paraId="4D07BFF6" w14:textId="77777777" w:rsidR="005E1DE9" w:rsidRDefault="005E1DE9" w:rsidP="00D2436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24362">
        <w:tab/>
      </w:r>
      <w:r w:rsidR="007B025C">
        <w:t>The type of work</w:t>
      </w:r>
    </w:p>
    <w:p w14:paraId="5159DFD8" w14:textId="77777777" w:rsidR="007B025C" w:rsidRPr="00D31F84" w:rsidRDefault="007B025C">
      <w:pPr>
        <w:pStyle w:val="Bold"/>
        <w:rPr>
          <w:rStyle w:val="Strong"/>
        </w:rPr>
      </w:pPr>
      <w:r w:rsidRPr="00D31F84">
        <w:rPr>
          <w:rStyle w:val="Strong"/>
        </w:rPr>
        <w:t>List and introduce your key people and their roles:</w:t>
      </w:r>
    </w:p>
    <w:p w14:paraId="7FED4A97" w14:textId="04B870F0" w:rsidR="007B025C" w:rsidRPr="00EF3523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32D15DA9" wp14:editId="2502F842">
                <wp:extent cx="137795" cy="137795"/>
                <wp:effectExtent l="0" t="0" r="14605" b="14605"/>
                <wp:docPr id="4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8D10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C1RQIAAIo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FISQtUUCAACK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4E288D10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 w:rsidRPr="00EF3523">
        <w:tab/>
        <w:t>Manager/owner</w:t>
      </w:r>
    </w:p>
    <w:p w14:paraId="4D537CFD" w14:textId="7C1B603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414830A5" wp14:editId="097F0907">
                <wp:extent cx="137795" cy="137795"/>
                <wp:effectExtent l="0" t="0" r="14605" b="14605"/>
                <wp:docPr id="4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5909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AoRQIAAIo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qMMQKEUCAACK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19235909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Supervisor(s)</w:t>
      </w:r>
    </w:p>
    <w:p w14:paraId="16EED2C0" w14:textId="25527CB4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6886C0CE" wp14:editId="149FA09D">
                <wp:extent cx="137795" cy="137795"/>
                <wp:effectExtent l="0" t="0" r="14605" b="14605"/>
                <wp:docPr id="5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2140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M0QGm0UCAACK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71D22140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Co-workers</w:t>
      </w:r>
    </w:p>
    <w:p w14:paraId="6317C53F" w14:textId="440BBB0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1113D69D" wp14:editId="411D064C">
                <wp:extent cx="137795" cy="137795"/>
                <wp:effectExtent l="0" t="0" r="14605" b="14605"/>
                <wp:docPr id="5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7D6E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YGRAIAAIo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">
                <o:lock v:ext="edit" rotation="t" position="t"/>
                <v:textbox>
                  <w:txbxContent>
                    <w:p w14:paraId="45CF7D6E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Health and safety representative(s)</w:t>
      </w:r>
    </w:p>
    <w:p w14:paraId="21F6F641" w14:textId="14B71379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4E72B28B" wp14:editId="21385112">
                <wp:extent cx="137795" cy="137795"/>
                <wp:effectExtent l="0" t="0" r="14605" b="14605"/>
                <wp:docPr id="5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7E9D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ArNd3tGAgAAig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14657E9D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Fire/emergency warden(s)</w:t>
      </w:r>
    </w:p>
    <w:p w14:paraId="1A51D277" w14:textId="77777777" w:rsidR="007B025C" w:rsidRPr="00D31F84" w:rsidRDefault="007B025C">
      <w:pPr>
        <w:pStyle w:val="Bold"/>
        <w:rPr>
          <w:rStyle w:val="Strong"/>
        </w:rPr>
      </w:pPr>
      <w:r w:rsidRPr="00D31F84">
        <w:rPr>
          <w:rStyle w:val="Strong"/>
        </w:rPr>
        <w:t>Explain their employment conditions:</w:t>
      </w:r>
    </w:p>
    <w:p w14:paraId="5003D135" w14:textId="1841C19D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DAD6C1E" wp14:editId="71198AB2">
                <wp:extent cx="137795" cy="137795"/>
                <wp:effectExtent l="0" t="0" r="14605" b="14605"/>
                <wp:docPr id="5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4701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fmRQIAAIo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tor35kUCAACK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51C54701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Name of award or agreement (if relevant) and award conditions</w:t>
      </w:r>
    </w:p>
    <w:p w14:paraId="3D7DBE03" w14:textId="41B5D032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700EC7F" wp14:editId="797DB846">
                <wp:extent cx="137795" cy="137795"/>
                <wp:effectExtent l="0" t="0" r="14605" b="14605"/>
                <wp:docPr id="5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70EB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BDz6ikUCAACK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76E170EB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Job description and responsibilities</w:t>
      </w:r>
    </w:p>
    <w:p w14:paraId="1BEF582D" w14:textId="4BBF7886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0B7F9236" wp14:editId="3818D9D0">
                <wp:extent cx="137795" cy="137795"/>
                <wp:effectExtent l="0" t="0" r="14605" b="14605"/>
                <wp:docPr id="5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857DC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oXRQIAAIo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uHt6F0UCAACK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692857DC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Leave entitlements</w:t>
      </w:r>
    </w:p>
    <w:p w14:paraId="48167D14" w14:textId="67B3E1D7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AEBEF89" wp14:editId="48515354">
                <wp:extent cx="137795" cy="137795"/>
                <wp:effectExtent l="0" t="0" r="14605" b="14605"/>
                <wp:docPr id="5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A3D4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Agn+AB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4EE2A3D4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Notification of sick leave or absences</w:t>
      </w:r>
    </w:p>
    <w:p w14:paraId="21C95417" w14:textId="13EFFFAD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930439F" wp14:editId="4B9F184E">
                <wp:extent cx="137795" cy="137795"/>
                <wp:effectExtent l="0" t="0" r="14605" b="14605"/>
                <wp:docPr id="5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7E66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7kB9+E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7A9A7E66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Out of hours enquiries and emergency procedures</w:t>
      </w:r>
    </w:p>
    <w:p w14:paraId="43ABB871" w14:textId="723507EF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77E4878" wp14:editId="42AF0BF8">
                <wp:extent cx="137795" cy="137795"/>
                <wp:effectExtent l="0" t="0" r="14605" b="14605"/>
                <wp:docPr id="5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A508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LYRgIAAIs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K0Bwth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5751A508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Time recording procedures</w:t>
      </w:r>
    </w:p>
    <w:p w14:paraId="2DCFA8D5" w14:textId="5E2F17F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4FB8651B" wp14:editId="700BA3FB">
                <wp:extent cx="137795" cy="137795"/>
                <wp:effectExtent l="0" t="0" r="14605" b="14605"/>
                <wp:docPr id="5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9AB0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">
                <o:lock v:ext="edit" rotation="t" position="t"/>
                <v:textbox>
                  <w:txbxContent>
                    <w:p w14:paraId="34849AB0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Work times and meal breaks</w:t>
      </w:r>
    </w:p>
    <w:p w14:paraId="128CCECB" w14:textId="77777777" w:rsidR="007B025C" w:rsidRPr="00D31F84" w:rsidRDefault="007B025C">
      <w:pPr>
        <w:pStyle w:val="Bold"/>
        <w:rPr>
          <w:rStyle w:val="Strong"/>
        </w:rPr>
      </w:pPr>
      <w:r w:rsidRPr="00D31F84">
        <w:rPr>
          <w:rStyle w:val="Strong"/>
        </w:rPr>
        <w:t>Explain their pay:</w:t>
      </w:r>
    </w:p>
    <w:p w14:paraId="3EE60C4D" w14:textId="51FAA0EF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16FCD5E8" wp14:editId="7CA6DA07">
                <wp:extent cx="137795" cy="137795"/>
                <wp:effectExtent l="0" t="0" r="14605" b="14605"/>
                <wp:docPr id="6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03C0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EtdYgd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2DF603C0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Pay arrangements</w:t>
      </w:r>
    </w:p>
    <w:p w14:paraId="1A72B58D" w14:textId="16C13AB6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0DF60A3F" wp14:editId="32F3DA38">
                <wp:extent cx="137795" cy="137795"/>
                <wp:effectExtent l="0" t="0" r="14605" b="14605"/>
                <wp:docPr id="6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6FF69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K065/9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3846FF69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Rates of pay and allowances</w:t>
      </w:r>
    </w:p>
    <w:p w14:paraId="3DAB91F4" w14:textId="0C8EC927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5CC79C68" wp14:editId="70C8274E">
                <wp:extent cx="137795" cy="137795"/>
                <wp:effectExtent l="0" t="0" r="14605" b="14605"/>
                <wp:docPr id="6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91EB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">
                <o:lock v:ext="edit" rotation="t" position="t"/>
                <v:textbox>
                  <w:txbxContent>
                    <w:p w14:paraId="47F491EB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Superannuation</w:t>
      </w:r>
    </w:p>
    <w:p w14:paraId="7A0B0C2A" w14:textId="1A37DD57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6C331211" wp14:editId="7E49109B">
                <wp:extent cx="137795" cy="137795"/>
                <wp:effectExtent l="0" t="0" r="14605" b="14605"/>
                <wp:docPr id="6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26A9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CDznNV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08E026A9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Taxation and any other deductions (including completing the required forms)</w:t>
      </w:r>
    </w:p>
    <w:p w14:paraId="14DE8EE3" w14:textId="671833C0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6863D5E" wp14:editId="06ED1937">
                <wp:extent cx="137795" cy="137795"/>
                <wp:effectExtent l="0" t="0" r="14605" b="14605"/>
                <wp:docPr id="6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E287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">
                <o:lock v:ext="edit" rotation="t" position="t"/>
                <v:textbox>
                  <w:txbxContent>
                    <w:p w14:paraId="5EEDE287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Union membership and award conditions.</w:t>
      </w:r>
    </w:p>
    <w:p w14:paraId="391C5609" w14:textId="77777777" w:rsidR="001C1A89" w:rsidRDefault="001C1A89">
      <w:pPr>
        <w:pStyle w:val="Bold"/>
        <w:rPr>
          <w:spacing w:val="-2"/>
        </w:rPr>
      </w:pPr>
    </w:p>
    <w:p w14:paraId="0F1D5A42" w14:textId="69EF212A" w:rsidR="007B025C" w:rsidRPr="00EF3523" w:rsidRDefault="00D31F84">
      <w:pPr>
        <w:pStyle w:val="Bold"/>
        <w:rPr>
          <w:rStyle w:val="Strong"/>
        </w:rPr>
      </w:pPr>
      <w:r w:rsidRPr="00EF3523">
        <w:rPr>
          <w:rStyle w:val="Strong"/>
        </w:rPr>
        <w:br w:type="column"/>
      </w:r>
      <w:r w:rsidR="007B025C" w:rsidRPr="00EF3523">
        <w:rPr>
          <w:rStyle w:val="Strong"/>
        </w:rPr>
        <w:lastRenderedPageBreak/>
        <w:t>Explain your work health and safety administration:</w:t>
      </w:r>
    </w:p>
    <w:p w14:paraId="741C5849" w14:textId="6B83A94B" w:rsidR="007B025C" w:rsidRDefault="00C6333A" w:rsidP="00EF3523">
      <w:pPr>
        <w:pStyle w:val="List1"/>
      </w:pPr>
      <w:r>
        <mc:AlternateContent>
          <mc:Choice Requires="wps">
            <w:drawing>
              <wp:inline distT="0" distB="0" distL="0" distR="0" wp14:anchorId="35029BA2" wp14:editId="40195338">
                <wp:extent cx="137795" cy="137795"/>
                <wp:effectExtent l="0" t="0" r="14605" b="14605"/>
                <wp:docPr id="9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7CC6" w14:textId="77777777" w:rsidR="005E1DE9" w:rsidRDefault="005E1DE9" w:rsidP="00C6333A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S+RQIAAIs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azJ0vk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50947CC6" w14:textId="77777777" w:rsidR="005E1DE9" w:rsidRDefault="005E1DE9" w:rsidP="00C6333A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Consultative and communication processes, including employee health and safety representatives</w:t>
      </w:r>
    </w:p>
    <w:p w14:paraId="7E73DF34" w14:textId="32C05127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16F6065C" wp14:editId="775EABF2">
                <wp:extent cx="137795" cy="137795"/>
                <wp:effectExtent l="0" t="0" r="14605" b="14605"/>
                <wp:docPr id="6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3231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vBra5k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32063231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Hazard reporting, including where to find forms</w:t>
      </w:r>
    </w:p>
    <w:p w14:paraId="3E46C34E" w14:textId="7248A4E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67EC25A3" wp14:editId="696CBCB2">
                <wp:extent cx="137795" cy="137795"/>
                <wp:effectExtent l="0" t="0" r="14605" b="14605"/>
                <wp:docPr id="6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53ED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NYvvzZ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7AC853ED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Incident /accident reporting procedures, including where to find reporting forms</w:t>
      </w:r>
    </w:p>
    <w:p w14:paraId="3BBF5317" w14:textId="7D1D3071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63D85D01" wp14:editId="7E74D63D">
                <wp:extent cx="137795" cy="137795"/>
                <wp:effectExtent l="0" t="0" r="14605" b="14605"/>
                <wp:docPr id="6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0B17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">
                <o:lock v:ext="edit" rotation="t" position="t"/>
                <v:textbox>
                  <w:txbxContent>
                    <w:p w14:paraId="2D930B17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Hazards of work</w:t>
      </w:r>
    </w:p>
    <w:p w14:paraId="35E36555" w14:textId="0F604CE7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C72E05A" wp14:editId="5E15E3DD">
                <wp:extent cx="137795" cy="137795"/>
                <wp:effectExtent l="0" t="0" r="14605" b="14605"/>
                <wp:docPr id="6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E3AD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HMJhe5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6DB9E3AD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Policy and procedures</w:t>
      </w:r>
    </w:p>
    <w:p w14:paraId="6FB34EC2" w14:textId="4D795EF3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443C6DCA" wp14:editId="5D4CAC3B">
                <wp:extent cx="137795" cy="137795"/>
                <wp:effectExtent l="0" t="0" r="14605" b="14605"/>
                <wp:docPr id="6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434B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">
                <o:lock v:ext="edit" rotation="t" position="t"/>
                <v:textbox>
                  <w:txbxContent>
                    <w:p w14:paraId="3643434B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Roles and responsibilities</w:t>
      </w:r>
    </w:p>
    <w:p w14:paraId="4CE1635C" w14:textId="0BE23C46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012F0933" wp14:editId="04808CBF">
                <wp:extent cx="137795" cy="137795"/>
                <wp:effectExtent l="0" t="0" r="14605" b="14605"/>
                <wp:docPr id="7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181F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zHoD1U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5E98181F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Employee assistance program (EAP)</w:t>
      </w:r>
    </w:p>
    <w:p w14:paraId="7DAD9610" w14:textId="113554CF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46034299" wp14:editId="061EB74F">
                <wp:extent cx="137795" cy="137795"/>
                <wp:effectExtent l="0" t="0" r="14605" b="14605"/>
                <wp:docPr id="7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8D8E4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CuGHS9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01C8D8E4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Workers compensation claims</w:t>
      </w:r>
    </w:p>
    <w:p w14:paraId="0762D542" w14:textId="77777777" w:rsidR="007B025C" w:rsidRPr="00D31F84" w:rsidRDefault="007B025C">
      <w:pPr>
        <w:pStyle w:val="Bold"/>
        <w:rPr>
          <w:rStyle w:val="Strong"/>
        </w:rPr>
      </w:pPr>
      <w:r w:rsidRPr="00D31F84">
        <w:rPr>
          <w:rStyle w:val="Strong"/>
        </w:rPr>
        <w:t>Show your work health and safety environment:</w:t>
      </w:r>
    </w:p>
    <w:p w14:paraId="759BF8C0" w14:textId="77777777" w:rsidR="007B025C" w:rsidRDefault="007B025C">
      <w:pPr>
        <w:pStyle w:val="SampleBodycellSampletables"/>
        <w:spacing w:after="283"/>
      </w:pPr>
      <w:r>
        <w:t xml:space="preserve">Safe work procedures (SWPs) List: </w:t>
      </w:r>
    </w:p>
    <w:p w14:paraId="7BA2CB4B" w14:textId="5B9628AF" w:rsidR="007B025C" w:rsidRDefault="007B025C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Style w:val="SpacedDottedline"/>
          <w:szCs w:val="14"/>
        </w:rPr>
      </w:pPr>
      <w:r>
        <w:t>1.</w:t>
      </w:r>
      <w:r w:rsidR="00D31F84">
        <w:tab/>
      </w:r>
      <w:r>
        <w:rPr>
          <w:rStyle w:val="SpacedDottedline"/>
          <w:szCs w:val="14"/>
        </w:rPr>
        <w:tab/>
      </w:r>
    </w:p>
    <w:p w14:paraId="2F5DEBAA" w14:textId="62BD0147" w:rsidR="007B025C" w:rsidRDefault="00C6333A">
      <w:pPr>
        <w:pStyle w:val="SampleBodycellSampletables"/>
        <w:tabs>
          <w:tab w:val="left" w:leader="dot" w:pos="260"/>
          <w:tab w:val="right" w:leader="dot" w:pos="4989"/>
        </w:tabs>
        <w:spacing w:after="283"/>
      </w:pPr>
      <w:r>
        <w:t>2.</w:t>
      </w:r>
      <w:r>
        <w:tab/>
      </w:r>
      <w:r w:rsidR="007B025C">
        <w:rPr>
          <w:rStyle w:val="SpacedDottedline"/>
          <w:szCs w:val="14"/>
        </w:rPr>
        <w:tab/>
      </w:r>
    </w:p>
    <w:p w14:paraId="4126B67E" w14:textId="07E6EB6B" w:rsidR="007B025C" w:rsidRDefault="007B025C">
      <w:pPr>
        <w:pStyle w:val="SampleBodycellSampletables"/>
        <w:tabs>
          <w:tab w:val="left" w:leader="dot" w:pos="260"/>
          <w:tab w:val="right" w:leader="dot" w:pos="4989"/>
        </w:tabs>
        <w:spacing w:after="283"/>
        <w:rPr>
          <w:rStyle w:val="SpacedDottedline"/>
          <w:szCs w:val="14"/>
        </w:rPr>
      </w:pPr>
      <w:r>
        <w:t>3.</w:t>
      </w:r>
      <w:r w:rsidR="00D31F84">
        <w:tab/>
      </w:r>
      <w:r>
        <w:rPr>
          <w:rStyle w:val="SpacedDottedline"/>
          <w:szCs w:val="14"/>
        </w:rPr>
        <w:tab/>
      </w:r>
    </w:p>
    <w:p w14:paraId="0533E288" w14:textId="6C703044" w:rsidR="007B025C" w:rsidRDefault="007B025C">
      <w:pPr>
        <w:pStyle w:val="SampleBodycellSampletables"/>
        <w:tabs>
          <w:tab w:val="left" w:leader="dot" w:pos="260"/>
          <w:tab w:val="right" w:leader="dot" w:pos="4989"/>
        </w:tabs>
        <w:spacing w:after="283"/>
      </w:pPr>
      <w:r>
        <w:t>4.</w:t>
      </w:r>
      <w:r w:rsidR="00D31F84">
        <w:tab/>
      </w:r>
      <w:r>
        <w:rPr>
          <w:rStyle w:val="SpacedDottedline"/>
          <w:szCs w:val="14"/>
        </w:rPr>
        <w:tab/>
      </w:r>
    </w:p>
    <w:p w14:paraId="32863E52" w14:textId="204E0706" w:rsidR="007B025C" w:rsidRDefault="007B025C">
      <w:pPr>
        <w:pStyle w:val="SampleBodycellSampletables"/>
        <w:tabs>
          <w:tab w:val="left" w:leader="dot" w:pos="260"/>
          <w:tab w:val="right" w:leader="dot" w:pos="4989"/>
        </w:tabs>
        <w:spacing w:after="283"/>
      </w:pPr>
      <w:r>
        <w:t>5.</w:t>
      </w:r>
      <w:r w:rsidR="00D31F84">
        <w:tab/>
      </w:r>
      <w:r>
        <w:rPr>
          <w:rStyle w:val="SpacedDottedline"/>
          <w:szCs w:val="14"/>
        </w:rPr>
        <w:tab/>
      </w:r>
    </w:p>
    <w:p w14:paraId="63118B21" w14:textId="3AA91756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03F1190F" wp14:editId="535B0D9E">
                <wp:extent cx="137795" cy="137795"/>
                <wp:effectExtent l="0" t="0" r="14605" b="14605"/>
                <wp:docPr id="7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4F6F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EGzeP9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1D394F6F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Emergency plan, procedures, exits and fire extinguishers</w:t>
      </w:r>
    </w:p>
    <w:p w14:paraId="33136BCC" w14:textId="34245AA4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1B6123A" wp14:editId="70E6344D">
                <wp:extent cx="137795" cy="137795"/>
                <wp:effectExtent l="0" t="0" r="14605" b="14605"/>
                <wp:docPr id="7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2EA5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KAVPwp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44E22EA5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First aid facilities such as the first aid kit and room</w:t>
      </w:r>
    </w:p>
    <w:p w14:paraId="0B1B3FCA" w14:textId="58F6D0FB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0FBC096C" wp14:editId="3BC23EB7">
                <wp:extent cx="137795" cy="137795"/>
                <wp:effectExtent l="0" t="0" r="14605" b="14605"/>
                <wp:docPr id="7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4D13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qLRgIAAIs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NKFmot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7C014D13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</w:r>
      <w:r w:rsidR="007B025C" w:rsidRPr="00963723">
        <w:t>Information on workplace hazards and controls</w:t>
      </w:r>
    </w:p>
    <w:p w14:paraId="2F6AD138" w14:textId="7008EE6D" w:rsidR="007B025C" w:rsidRPr="00D31F84" w:rsidRDefault="00EF3523">
      <w:pPr>
        <w:pStyle w:val="Bold"/>
        <w:spacing w:after="61"/>
        <w:rPr>
          <w:rStyle w:val="Strong"/>
        </w:rPr>
      </w:pPr>
      <w:r>
        <w:rPr>
          <w:rStyle w:val="Strong"/>
        </w:rPr>
        <w:br w:type="column"/>
      </w:r>
      <w:r w:rsidR="007B025C" w:rsidRPr="00D31F84">
        <w:rPr>
          <w:rStyle w:val="Strong"/>
        </w:rPr>
        <w:lastRenderedPageBreak/>
        <w:t>Explain your security:</w:t>
      </w:r>
    </w:p>
    <w:p w14:paraId="2FE92AF6" w14:textId="67846067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5C733A90" wp14:editId="4B9A9CC6">
                <wp:extent cx="137795" cy="137795"/>
                <wp:effectExtent l="0" t="0" r="14605" b="14605"/>
                <wp:docPr id="7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1536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lthLr0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05D21536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Cash</w:t>
      </w:r>
    </w:p>
    <w:p w14:paraId="1F21DC23" w14:textId="6454E1D1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767FE7F" wp14:editId="5B9B135E">
                <wp:extent cx="137795" cy="137795"/>
                <wp:effectExtent l="0" t="0" r="14605" b="14605"/>
                <wp:docPr id="7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F8BB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/O0uf0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2FEAF8BB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For each worker and for their personal belongings</w:t>
      </w:r>
    </w:p>
    <w:p w14:paraId="7106EA1A" w14:textId="77777777" w:rsidR="007B025C" w:rsidRPr="00D31F84" w:rsidRDefault="007B025C">
      <w:pPr>
        <w:pStyle w:val="Bold"/>
        <w:rPr>
          <w:rStyle w:val="Strong"/>
        </w:rPr>
      </w:pPr>
      <w:r w:rsidRPr="00D31F84">
        <w:rPr>
          <w:rStyle w:val="Strong"/>
        </w:rPr>
        <w:t>Show your work environment:</w:t>
      </w:r>
    </w:p>
    <w:p w14:paraId="314FDAE9" w14:textId="77842BB8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48E2D54" wp14:editId="7D6DB02D">
                <wp:extent cx="137795" cy="137795"/>
                <wp:effectExtent l="0" t="0" r="14605" b="14605"/>
                <wp:docPr id="7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C23C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CFRgIAAIs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BsRMIV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0F0CC23C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Car parking</w:t>
      </w:r>
    </w:p>
    <w:p w14:paraId="5F8DF309" w14:textId="7478FE52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60C182E1" wp14:editId="7AC6CB93">
                <wp:extent cx="137795" cy="137795"/>
                <wp:effectExtent l="0" t="0" r="14605" b="14605"/>
                <wp:docPr id="7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D910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SnRgIAAIs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FnLFKd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2429D910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Eating facilities</w:t>
      </w:r>
    </w:p>
    <w:p w14:paraId="63B18AAA" w14:textId="4616D57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5090E86" wp14:editId="777F1D04">
                <wp:extent cx="137795" cy="137795"/>
                <wp:effectExtent l="0" t="0" r="14605" b="14605"/>
                <wp:docPr id="7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A814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1YRgIAAIs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LwBPVh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47A2A814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Locker and change rooms</w:t>
      </w:r>
    </w:p>
    <w:p w14:paraId="2D219944" w14:textId="134C8C60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7AB205D4" wp14:editId="1A9696BF">
                <wp:extent cx="137795" cy="137795"/>
                <wp:effectExtent l="0" t="0" r="14605" b="14605"/>
                <wp:docPr id="8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8C9F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">
                <o:lock v:ext="edit" rotation="t" position="t"/>
                <v:textbox>
                  <w:txbxContent>
                    <w:p w14:paraId="43118C9F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Phone calls and message collecting system</w:t>
      </w:r>
    </w:p>
    <w:p w14:paraId="7D0182B1" w14:textId="07B81C1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3D1B5E00" wp14:editId="5DF1FB31">
                <wp:extent cx="137795" cy="137795"/>
                <wp:effectExtent l="0" t="0" r="14605" b="14605"/>
                <wp:docPr id="81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BC15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TYLtt0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12ACBC15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Washing and toilet facilities</w:t>
      </w:r>
    </w:p>
    <w:p w14:paraId="3DFFBAF5" w14:textId="6180C63A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4418559" wp14:editId="00A57EDA">
                <wp:extent cx="137795" cy="137795"/>
                <wp:effectExtent l="0" t="0" r="14605" b="14605"/>
                <wp:docPr id="82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8277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hnRgIAAIs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Ce3iGd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22138277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Work station, tools, machinery and equipment used for job</w:t>
      </w:r>
    </w:p>
    <w:p w14:paraId="16B4302F" w14:textId="475976A3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4E292F65" wp14:editId="1D0C09EA">
                <wp:extent cx="137795" cy="137795"/>
                <wp:effectExtent l="0" t="0" r="14605" b="14605"/>
                <wp:docPr id="83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A1CF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xhHPkk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6971A1CF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Procedures for the workplace buildings</w:t>
      </w:r>
    </w:p>
    <w:p w14:paraId="19A93320" w14:textId="77777777" w:rsidR="007B025C" w:rsidRDefault="007B025C">
      <w:pPr>
        <w:pStyle w:val="Bold"/>
        <w:spacing w:after="102"/>
      </w:pPr>
      <w:r>
        <w:t>Explain your training:</w:t>
      </w:r>
    </w:p>
    <w:p w14:paraId="0B1B0102" w14:textId="09484A0D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354D9C21" wp14:editId="7D6B7BCC">
                <wp:extent cx="137795" cy="137795"/>
                <wp:effectExtent l="0" t="0" r="14605" b="14605"/>
                <wp:docPr id="84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20DA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5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oTRgIAAIs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LSBahN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7B9B20DA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First aid, fire safety and emergency procedures training</w:t>
      </w:r>
    </w:p>
    <w:p w14:paraId="26026DEA" w14:textId="216FAD5C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545A6F39" wp14:editId="2C69BE84">
                <wp:extent cx="137795" cy="137795"/>
                <wp:effectExtent l="0" t="0" r="14605" b="14605"/>
                <wp:docPr id="85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129C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6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5yG1rk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066D129C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Hazard-specific training (for example, manual handling, hazardous substances)</w:t>
      </w:r>
    </w:p>
    <w:p w14:paraId="463F68B9" w14:textId="56C05431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B6AB963" wp14:editId="3856DFC9">
                <wp:extent cx="137795" cy="137795"/>
                <wp:effectExtent l="0" t="0" r="14605" b="14605"/>
                <wp:docPr id="86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7DA0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7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jRTQfk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7E607DA0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On the job training in safe work procedures</w:t>
      </w:r>
    </w:p>
    <w:p w14:paraId="0E5F8AD6" w14:textId="3371A60A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29FB9F28" wp14:editId="35158CFC">
                <wp:extent cx="137795" cy="137795"/>
                <wp:effectExtent l="0" t="0" r="14605" b="14605"/>
                <wp:docPr id="87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91F2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8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6ERgIAAIs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GrozoR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183E91F2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Job-specific training (for example, if a license or permit  is required)</w:t>
      </w:r>
    </w:p>
    <w:p w14:paraId="025DED71" w14:textId="6D5B7D9F" w:rsidR="007B025C" w:rsidRPr="00D31F84" w:rsidRDefault="00D31F84">
      <w:pPr>
        <w:pStyle w:val="Bold"/>
        <w:rPr>
          <w:rStyle w:val="Strong"/>
        </w:rPr>
      </w:pPr>
      <w:r>
        <w:rPr>
          <w:rStyle w:val="Strong"/>
        </w:rPr>
        <w:br w:type="column"/>
      </w:r>
      <w:r w:rsidR="007B025C" w:rsidRPr="00D31F84">
        <w:rPr>
          <w:rStyle w:val="Strong"/>
        </w:rPr>
        <w:t>Conduct a follow-up review:</w:t>
      </w:r>
    </w:p>
    <w:p w14:paraId="686AB648" w14:textId="4B0C5586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3339D969" wp14:editId="4D5661EB">
                <wp:extent cx="137795" cy="137795"/>
                <wp:effectExtent l="0" t="0" r="14605" b="14605"/>
                <wp:docPr id="88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4276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9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KDLqpk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09924276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Repeat any training required or provide additional training if needed</w:t>
      </w:r>
    </w:p>
    <w:p w14:paraId="60DFC4C5" w14:textId="4B1449FD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64673EDB" wp14:editId="67E3507E">
                <wp:extent cx="137795" cy="137795"/>
                <wp:effectExtent l="0" t="0" r="14605" b="14605"/>
                <wp:docPr id="89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8BF6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0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">
                <o:lock v:ext="edit" rotation="t" position="t"/>
                <v:textbox>
                  <w:txbxContent>
                    <w:p w14:paraId="7A668BF6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Review work practices and procedures with the worker</w:t>
      </w:r>
    </w:p>
    <w:p w14:paraId="038C9788" w14:textId="33FCE6BE" w:rsidR="007B025C" w:rsidRDefault="00D32052" w:rsidP="00EF3523">
      <w:pPr>
        <w:pStyle w:val="List1"/>
      </w:pPr>
      <w:r>
        <mc:AlternateContent>
          <mc:Choice Requires="wps">
            <w:drawing>
              <wp:inline distT="0" distB="0" distL="0" distR="0" wp14:anchorId="082CCF1C" wp14:editId="3A120E9C">
                <wp:extent cx="137795" cy="137795"/>
                <wp:effectExtent l="0" t="0" r="14605" b="14605"/>
                <wp:docPr id="90" name="Text Box 3" title="Tick Box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4C96" w14:textId="77777777" w:rsidR="005E1DE9" w:rsidRDefault="005E1DE9" w:rsidP="00D32052">
                            <w:pPr>
                              <w:pStyle w:val="SampleBodycellSampletabl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1" type="#_x0000_t202" alt="Title: Tick Box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">
                <o:lock v:ext="edit" rotation="t" position="t"/>
                <v:textbox>
                  <w:txbxContent>
                    <w:p w14:paraId="3FEE4C96" w14:textId="77777777" w:rsidR="005E1DE9" w:rsidRDefault="005E1DE9" w:rsidP="00D32052">
                      <w:pPr>
                        <w:pStyle w:val="SampleBodycellSampleta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025C">
        <w:tab/>
        <w:t>Ask and answer questions</w:t>
      </w:r>
    </w:p>
    <w:p w14:paraId="439DE757" w14:textId="77777777" w:rsidR="007B025C" w:rsidRDefault="007B025C">
      <w:pPr>
        <w:pStyle w:val="Bold"/>
        <w:spacing w:before="227" w:after="283"/>
        <w:rPr>
          <w:rStyle w:val="Strong"/>
        </w:rPr>
      </w:pPr>
      <w:r w:rsidRPr="00D31F84">
        <w:rPr>
          <w:rStyle w:val="Strong"/>
        </w:rPr>
        <w:t>Comments/follow up action</w:t>
      </w:r>
    </w:p>
    <w:p w14:paraId="09692C25" w14:textId="3135B5D2" w:rsidR="007B025C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 w:rsidR="00010864" w:rsidRPr="00010864">
        <w:rPr>
          <w:rStyle w:val="SpacedDottedline"/>
          <w:szCs w:val="14"/>
        </w:rPr>
        <w:tab/>
      </w:r>
    </w:p>
    <w:p w14:paraId="025383B6" w14:textId="748D19B8" w:rsidR="007B025C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 w:rsidR="00010864" w:rsidRPr="00010864">
        <w:rPr>
          <w:rStyle w:val="SpacedDottedline"/>
          <w:szCs w:val="14"/>
        </w:rPr>
        <w:tab/>
      </w:r>
    </w:p>
    <w:p w14:paraId="20F8FC9C" w14:textId="64209F47" w:rsidR="007B025C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 w:rsidR="00010864" w:rsidRPr="00010864">
        <w:rPr>
          <w:rStyle w:val="SpacedDottedline"/>
          <w:szCs w:val="14"/>
        </w:rPr>
        <w:tab/>
      </w:r>
    </w:p>
    <w:p w14:paraId="0BA5E703" w14:textId="528B5529" w:rsidR="005E1DE9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>
        <w:rPr>
          <w:rStyle w:val="SpacedDottedline"/>
          <w:szCs w:val="14"/>
        </w:rPr>
        <w:tab/>
      </w:r>
    </w:p>
    <w:p w14:paraId="769C22CC" w14:textId="464EF517" w:rsidR="005E1DE9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>
        <w:rPr>
          <w:rStyle w:val="SpacedDottedline"/>
          <w:szCs w:val="14"/>
        </w:rPr>
        <w:tab/>
      </w:r>
    </w:p>
    <w:p w14:paraId="5EEFDB9A" w14:textId="5E1D3C1C" w:rsidR="005E1DE9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>
        <w:rPr>
          <w:rStyle w:val="SpacedDottedline"/>
          <w:szCs w:val="14"/>
        </w:rPr>
        <w:tab/>
      </w:r>
    </w:p>
    <w:p w14:paraId="32C88793" w14:textId="2297E653" w:rsidR="005E1DE9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>
        <w:rPr>
          <w:rStyle w:val="SpacedDottedline"/>
          <w:szCs w:val="14"/>
        </w:rPr>
        <w:tab/>
      </w:r>
    </w:p>
    <w:p w14:paraId="5205EA11" w14:textId="386BC410" w:rsidR="005E1DE9" w:rsidRDefault="005E1DE9" w:rsidP="008F039D">
      <w:pPr>
        <w:tabs>
          <w:tab w:val="right" w:leader="dot" w:pos="4932"/>
        </w:tabs>
        <w:spacing w:after="283"/>
        <w:ind w:left="0"/>
        <w:rPr>
          <w:rStyle w:val="SpacedDottedline"/>
          <w:szCs w:val="14"/>
        </w:rPr>
      </w:pPr>
      <w:r>
        <w:rPr>
          <w:rStyle w:val="SpacedDottedline"/>
          <w:szCs w:val="14"/>
        </w:rPr>
        <w:t>.</w:t>
      </w:r>
      <w:r>
        <w:rPr>
          <w:rStyle w:val="SpacedDottedline"/>
          <w:szCs w:val="14"/>
        </w:rPr>
        <w:tab/>
      </w:r>
    </w:p>
    <w:p w14:paraId="0AC5647A" w14:textId="77777777" w:rsidR="00010864" w:rsidRDefault="00010864" w:rsidP="00010864">
      <w:pPr>
        <w:rPr>
          <w:rStyle w:val="SpacedDottedline"/>
          <w:szCs w:val="14"/>
        </w:rPr>
      </w:pPr>
    </w:p>
    <w:p w14:paraId="0AFFAED6" w14:textId="77777777" w:rsidR="00963723" w:rsidRDefault="00963723">
      <w:pPr>
        <w:pStyle w:val="ChecklistHead"/>
        <w:sectPr w:rsidR="00963723" w:rsidSect="001C1A89">
          <w:type w:val="continuous"/>
          <w:pgSz w:w="11906" w:h="16838"/>
          <w:pgMar w:top="993" w:right="850" w:bottom="850" w:left="850" w:header="720" w:footer="720" w:gutter="0"/>
          <w:cols w:num="2" w:space="720"/>
          <w:noEndnote/>
        </w:sectPr>
      </w:pPr>
    </w:p>
    <w:p w14:paraId="21AFCB0E" w14:textId="77777777" w:rsidR="00EF3523" w:rsidRDefault="00EF3523" w:rsidP="00AD5614">
      <w:pPr>
        <w:pStyle w:val="ChecklistHead"/>
        <w:spacing w:before="240" w:after="120"/>
      </w:pPr>
    </w:p>
    <w:p w14:paraId="0DE30A22" w14:textId="77777777" w:rsidR="007B025C" w:rsidRDefault="007B025C" w:rsidP="00D51719">
      <w:pPr>
        <w:pStyle w:val="ChecklistHead"/>
        <w:spacing w:before="480"/>
      </w:pPr>
      <w:r>
        <w:t>Induction Acknowledgment</w:t>
      </w:r>
    </w:p>
    <w:p w14:paraId="5A086B47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Conducted by (Name): </w:t>
      </w:r>
      <w:r>
        <w:rPr>
          <w:rStyle w:val="SpacedDottedline"/>
          <w:szCs w:val="14"/>
        </w:rPr>
        <w:tab/>
      </w:r>
      <w:r>
        <w:t>Date:</w:t>
      </w:r>
      <w:r>
        <w:rPr>
          <w:rStyle w:val="SpacedDottedline"/>
          <w:szCs w:val="14"/>
        </w:rPr>
        <w:tab/>
      </w:r>
    </w:p>
    <w:p w14:paraId="10087416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Signature: </w:t>
      </w:r>
      <w:r>
        <w:rPr>
          <w:rStyle w:val="SpacedDottedline"/>
          <w:szCs w:val="14"/>
        </w:rPr>
        <w:tab/>
      </w:r>
      <w:r>
        <w:t xml:space="preserve">Date: </w:t>
      </w:r>
      <w:r>
        <w:rPr>
          <w:rStyle w:val="SpacedDottedline"/>
          <w:szCs w:val="14"/>
        </w:rPr>
        <w:tab/>
      </w:r>
    </w:p>
    <w:p w14:paraId="2F5A3C0C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Position/Job: </w:t>
      </w:r>
      <w:r>
        <w:rPr>
          <w:rStyle w:val="SpacedDottedline"/>
          <w:szCs w:val="14"/>
        </w:rPr>
        <w:tab/>
      </w:r>
      <w:r>
        <w:t xml:space="preserve">Worker’s Signature: </w:t>
      </w:r>
      <w:r>
        <w:rPr>
          <w:rStyle w:val="SpacedDottedline"/>
          <w:szCs w:val="14"/>
        </w:rPr>
        <w:tab/>
      </w:r>
    </w:p>
    <w:p w14:paraId="093FD6F8" w14:textId="5FB16595" w:rsidR="005E1DE9" w:rsidRDefault="005E1DE9" w:rsidP="005E1DE9">
      <w:pPr>
        <w:tabs>
          <w:tab w:val="right" w:leader="dot" w:pos="10205"/>
        </w:tabs>
        <w:spacing w:after="283"/>
      </w:pPr>
      <w:r>
        <w:t>Notes:</w:t>
      </w:r>
      <w:r>
        <w:rPr>
          <w:rStyle w:val="SpacedDottedline"/>
          <w:szCs w:val="14"/>
        </w:rPr>
        <w:tab/>
      </w:r>
    </w:p>
    <w:p w14:paraId="5E33EE0A" w14:textId="70E324F1" w:rsidR="005E1DE9" w:rsidRPr="005E1DE9" w:rsidRDefault="005E1DE9" w:rsidP="005E1DE9">
      <w:pPr>
        <w:tabs>
          <w:tab w:val="right" w:leader="dot" w:pos="10206"/>
        </w:tabs>
        <w:spacing w:after="283"/>
        <w:rPr>
          <w:sz w:val="14"/>
          <w:szCs w:val="14"/>
        </w:rPr>
      </w:pPr>
      <w:r w:rsidRPr="005E1DE9">
        <w:rPr>
          <w:sz w:val="14"/>
          <w:szCs w:val="14"/>
        </w:rPr>
        <w:t>.</w:t>
      </w:r>
      <w:r w:rsidRPr="005E1DE9">
        <w:rPr>
          <w:spacing w:val="35"/>
          <w:sz w:val="14"/>
          <w:szCs w:val="14"/>
        </w:rPr>
        <w:tab/>
      </w:r>
    </w:p>
    <w:p w14:paraId="44546F74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Induction review date: </w:t>
      </w:r>
      <w:r>
        <w:rPr>
          <w:rStyle w:val="SpacedDottedline"/>
          <w:szCs w:val="14"/>
        </w:rPr>
        <w:tab/>
      </w:r>
      <w:r>
        <w:t xml:space="preserve">Review comments: </w:t>
      </w:r>
      <w:r>
        <w:rPr>
          <w:rStyle w:val="SpacedDottedline"/>
          <w:szCs w:val="14"/>
        </w:rPr>
        <w:tab/>
      </w:r>
    </w:p>
    <w:p w14:paraId="76447CB2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Conducted by (Name): </w:t>
      </w:r>
      <w:r>
        <w:rPr>
          <w:rStyle w:val="SpacedDottedline"/>
          <w:szCs w:val="14"/>
        </w:rPr>
        <w:tab/>
      </w:r>
      <w:r>
        <w:t>Date:</w:t>
      </w:r>
      <w:r>
        <w:rPr>
          <w:rStyle w:val="SpacedDottedline"/>
          <w:szCs w:val="14"/>
        </w:rPr>
        <w:tab/>
      </w:r>
    </w:p>
    <w:p w14:paraId="3C70A469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Signature: </w:t>
      </w:r>
      <w:r>
        <w:rPr>
          <w:rStyle w:val="SpacedDottedline"/>
          <w:szCs w:val="14"/>
        </w:rPr>
        <w:tab/>
      </w:r>
      <w:r>
        <w:t xml:space="preserve">Date: </w:t>
      </w:r>
      <w:r>
        <w:rPr>
          <w:rStyle w:val="SpacedDottedline"/>
          <w:szCs w:val="14"/>
        </w:rPr>
        <w:tab/>
      </w:r>
    </w:p>
    <w:p w14:paraId="486031C7" w14:textId="77777777" w:rsidR="007B025C" w:rsidRDefault="007B025C">
      <w:pPr>
        <w:tabs>
          <w:tab w:val="right" w:leader="dot" w:pos="7300"/>
          <w:tab w:val="right" w:leader="dot" w:pos="10205"/>
        </w:tabs>
        <w:spacing w:after="283"/>
      </w:pPr>
      <w:r>
        <w:t xml:space="preserve">Position/Job: </w:t>
      </w:r>
      <w:r>
        <w:rPr>
          <w:rStyle w:val="SpacedDottedline"/>
          <w:szCs w:val="14"/>
        </w:rPr>
        <w:tab/>
      </w:r>
      <w:r>
        <w:t xml:space="preserve">Worker’s Signature: </w:t>
      </w:r>
      <w:r>
        <w:rPr>
          <w:rStyle w:val="SpacedDottedline"/>
          <w:szCs w:val="14"/>
        </w:rPr>
        <w:tab/>
      </w:r>
    </w:p>
    <w:p w14:paraId="64EF7775" w14:textId="02ADB1B7" w:rsidR="008F039D" w:rsidRDefault="005E1DE9" w:rsidP="00AD5614">
      <w:pPr>
        <w:tabs>
          <w:tab w:val="right" w:leader="dot" w:pos="10205"/>
        </w:tabs>
        <w:spacing w:after="283"/>
      </w:pPr>
      <w:r>
        <w:t>Notes:</w:t>
      </w:r>
      <w:r>
        <w:rPr>
          <w:rStyle w:val="SpacedDottedline"/>
          <w:szCs w:val="14"/>
        </w:rPr>
        <w:tab/>
      </w:r>
    </w:p>
    <w:p w14:paraId="5C877D4A" w14:textId="45B10E04" w:rsidR="00AD5614" w:rsidRPr="00AD5614" w:rsidRDefault="00AD5614" w:rsidP="00AD5614">
      <w:pPr>
        <w:tabs>
          <w:tab w:val="right" w:leader="dot" w:pos="10205"/>
        </w:tabs>
        <w:spacing w:after="283"/>
        <w:rPr>
          <w:spacing w:val="35"/>
          <w:sz w:val="14"/>
          <w:szCs w:val="14"/>
        </w:rPr>
      </w:pPr>
      <w:r w:rsidRPr="00AD5614">
        <w:rPr>
          <w:spacing w:val="35"/>
          <w:sz w:val="14"/>
          <w:szCs w:val="14"/>
        </w:rPr>
        <w:t>.</w:t>
      </w:r>
      <w:r w:rsidRPr="00AD5614">
        <w:rPr>
          <w:spacing w:val="35"/>
          <w:sz w:val="14"/>
          <w:szCs w:val="14"/>
        </w:rPr>
        <w:tab/>
      </w:r>
    </w:p>
    <w:sectPr w:rsidR="00AD5614" w:rsidRPr="00AD5614" w:rsidSect="00963723">
      <w:type w:val="continuous"/>
      <w:pgSz w:w="11906" w:h="16838"/>
      <w:pgMar w:top="1417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rta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2"/>
    <w:rsid w:val="00010864"/>
    <w:rsid w:val="000603E5"/>
    <w:rsid w:val="001C1A89"/>
    <w:rsid w:val="00346325"/>
    <w:rsid w:val="00507187"/>
    <w:rsid w:val="005E1DE9"/>
    <w:rsid w:val="00784D10"/>
    <w:rsid w:val="007B025C"/>
    <w:rsid w:val="00852259"/>
    <w:rsid w:val="008566A5"/>
    <w:rsid w:val="008F039D"/>
    <w:rsid w:val="0093592B"/>
    <w:rsid w:val="00963723"/>
    <w:rsid w:val="009C09D0"/>
    <w:rsid w:val="00AD5614"/>
    <w:rsid w:val="00C6333A"/>
    <w:rsid w:val="00D24362"/>
    <w:rsid w:val="00D31F84"/>
    <w:rsid w:val="00D32052"/>
    <w:rsid w:val="00D51719"/>
    <w:rsid w:val="00D82043"/>
    <w:rsid w:val="00DC2A27"/>
    <w:rsid w:val="00E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8C4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113" w:line="260" w:lineRule="atLeast"/>
      <w:ind w:left="170"/>
      <w:textAlignment w:val="center"/>
    </w:pPr>
    <w:rPr>
      <w:rFonts w:ascii="FranklinGothic-Book" w:hAnsi="FranklinGothic-Book" w:cs="FranklinGothic-Book"/>
      <w:color w:val="000000"/>
      <w:sz w:val="22"/>
      <w:szCs w:val="22"/>
      <w:lang w:val="en-US"/>
    </w:rPr>
  </w:style>
  <w:style w:type="paragraph" w:styleId="Heading1">
    <w:name w:val="heading 1"/>
    <w:basedOn w:val="NoParagraphStyle"/>
    <w:link w:val="Heading1Char"/>
    <w:uiPriority w:val="99"/>
    <w:qFormat/>
    <w:pPr>
      <w:suppressAutoHyphens/>
      <w:spacing w:before="170" w:after="283" w:line="360" w:lineRule="atLeast"/>
      <w:outlineLvl w:val="0"/>
    </w:pPr>
    <w:rPr>
      <w:rFonts w:ascii="FranklinGothic-Demi" w:hAnsi="FranklinGothic-Demi" w:cs="FranklinGothic-Demi"/>
      <w:color w:val="DA8919"/>
      <w:sz w:val="38"/>
      <w:szCs w:val="38"/>
      <w:lang w:val="en-US"/>
    </w:rPr>
  </w:style>
  <w:style w:type="paragraph" w:styleId="Heading2">
    <w:name w:val="heading 2"/>
    <w:basedOn w:val="Heading1"/>
    <w:link w:val="Heading2Char"/>
    <w:uiPriority w:val="99"/>
    <w:qFormat/>
    <w:pPr>
      <w:spacing w:before="0" w:after="113" w:line="340" w:lineRule="atLeast"/>
      <w:outlineLvl w:val="1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x-non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lang w:val="en-US"/>
    </w:rPr>
  </w:style>
  <w:style w:type="paragraph" w:customStyle="1" w:styleId="Bullets">
    <w:name w:val="Bullets"/>
    <w:basedOn w:val="Normal"/>
    <w:uiPriority w:val="99"/>
    <w:pPr>
      <w:tabs>
        <w:tab w:val="left" w:pos="227"/>
      </w:tabs>
      <w:ind w:left="397" w:hanging="227"/>
    </w:pPr>
  </w:style>
  <w:style w:type="paragraph" w:customStyle="1" w:styleId="Bodyitalics">
    <w:name w:val="Body italics"/>
    <w:basedOn w:val="Normal"/>
    <w:uiPriority w:val="99"/>
    <w:pPr>
      <w:spacing w:after="120"/>
    </w:pPr>
    <w:rPr>
      <w:rFonts w:ascii="FranklinGothic-BookOblique" w:hAnsi="FranklinGothic-BookOblique" w:cs="FranklinGothic-BookOblique"/>
      <w:i/>
      <w:iCs/>
    </w:rPr>
  </w:style>
  <w:style w:type="paragraph" w:customStyle="1" w:styleId="PullQuote">
    <w:name w:val="Pull Quote"/>
    <w:basedOn w:val="Bodyitalics"/>
    <w:uiPriority w:val="99"/>
    <w:pPr>
      <w:spacing w:before="283" w:line="350" w:lineRule="atLeast"/>
      <w:ind w:left="567" w:right="567"/>
      <w:jc w:val="center"/>
    </w:pPr>
    <w:rPr>
      <w:color w:val="DA8919"/>
      <w:sz w:val="27"/>
      <w:szCs w:val="27"/>
    </w:rPr>
  </w:style>
  <w:style w:type="paragraph" w:customStyle="1" w:styleId="Yourbusinessname">
    <w:name w:val="Your business name"/>
    <w:basedOn w:val="Bodyitalics"/>
    <w:uiPriority w:val="99"/>
    <w:pPr>
      <w:tabs>
        <w:tab w:val="right" w:leader="dot" w:pos="10180"/>
      </w:tabs>
      <w:spacing w:after="283" w:line="160" w:lineRule="atLeast"/>
      <w:ind w:left="0"/>
    </w:pPr>
    <w:rPr>
      <w:sz w:val="14"/>
      <w:szCs w:val="14"/>
    </w:rPr>
  </w:style>
  <w:style w:type="paragraph" w:customStyle="1" w:styleId="ChecklistHead">
    <w:name w:val="Checklist Head"/>
    <w:basedOn w:val="Heading1"/>
    <w:uiPriority w:val="99"/>
    <w:pPr>
      <w:spacing w:before="0" w:line="480" w:lineRule="atLeast"/>
      <w:outlineLvl w:val="9"/>
    </w:pPr>
    <w:rPr>
      <w:sz w:val="44"/>
      <w:szCs w:val="44"/>
    </w:rPr>
  </w:style>
  <w:style w:type="paragraph" w:customStyle="1" w:styleId="ChecklistSub">
    <w:name w:val="Checklist Sub"/>
    <w:basedOn w:val="Heading2"/>
    <w:uiPriority w:val="99"/>
    <w:pPr>
      <w:spacing w:before="227"/>
      <w:outlineLvl w:val="9"/>
    </w:pPr>
    <w:rPr>
      <w:caps/>
      <w:color w:val="DA8919"/>
    </w:rPr>
  </w:style>
  <w:style w:type="paragraph" w:customStyle="1" w:styleId="Bold">
    <w:name w:val="Bold"/>
    <w:basedOn w:val="Normal"/>
    <w:uiPriority w:val="99"/>
    <w:pPr>
      <w:ind w:left="0"/>
    </w:pPr>
    <w:rPr>
      <w:rFonts w:ascii="FranklinGothic-Demi" w:hAnsi="FranklinGothic-Demi" w:cs="FranklinGothic-Demi"/>
    </w:rPr>
  </w:style>
  <w:style w:type="paragraph" w:customStyle="1" w:styleId="SampleBodycellSampletables">
    <w:name w:val="Sample Body cell (Sample tables)"/>
    <w:basedOn w:val="Normal"/>
    <w:uiPriority w:val="99"/>
    <w:pPr>
      <w:spacing w:line="250" w:lineRule="atLeast"/>
      <w:ind w:left="0"/>
    </w:pPr>
    <w:rPr>
      <w:spacing w:val="-1"/>
    </w:rPr>
  </w:style>
  <w:style w:type="paragraph" w:customStyle="1" w:styleId="Numberedtext">
    <w:name w:val="Numbered text"/>
    <w:basedOn w:val="Normal"/>
    <w:uiPriority w:val="99"/>
    <w:pPr>
      <w:tabs>
        <w:tab w:val="left" w:pos="567"/>
      </w:tabs>
    </w:pPr>
  </w:style>
  <w:style w:type="paragraph" w:customStyle="1" w:styleId="SmallHeadCellSampletables">
    <w:name w:val="Small Head Cell (Sample tables)"/>
    <w:basedOn w:val="Normal"/>
    <w:uiPriority w:val="99"/>
    <w:pPr>
      <w:spacing w:line="160" w:lineRule="atLeast"/>
      <w:ind w:left="0"/>
    </w:pPr>
    <w:rPr>
      <w:rFonts w:ascii="FranklinGothic-Demi" w:hAnsi="FranklinGothic-Demi" w:cs="FranklinGothic-Demi"/>
      <w:color w:val="FFFFFF"/>
      <w:sz w:val="16"/>
      <w:szCs w:val="16"/>
    </w:rPr>
  </w:style>
  <w:style w:type="paragraph" w:customStyle="1" w:styleId="SmallBodycellSampletables">
    <w:name w:val="Small Body cell (Sample tables)"/>
    <w:basedOn w:val="SmallHeadCellSampletables"/>
    <w:uiPriority w:val="99"/>
    <w:rPr>
      <w:rFonts w:ascii="FranklinGothic-Book" w:hAnsi="FranklinGothic-Book" w:cs="FranklinGothic-Book"/>
      <w:color w:val="000000"/>
      <w:spacing w:val="-1"/>
    </w:rPr>
  </w:style>
  <w:style w:type="character" w:customStyle="1" w:styleId="Italics">
    <w:name w:val="Italics"/>
    <w:uiPriority w:val="99"/>
    <w:rPr>
      <w:i/>
    </w:rPr>
  </w:style>
  <w:style w:type="character" w:customStyle="1" w:styleId="SpacedDottedline">
    <w:name w:val="Spaced Dotted line"/>
    <w:uiPriority w:val="99"/>
    <w:rPr>
      <w:spacing w:val="35"/>
      <w:sz w:val="14"/>
    </w:rPr>
  </w:style>
  <w:style w:type="character" w:customStyle="1" w:styleId="Demi">
    <w:name w:val="Demi"/>
    <w:uiPriority w:val="99"/>
  </w:style>
  <w:style w:type="character" w:customStyle="1" w:styleId="Carta">
    <w:name w:val="Carta"/>
    <w:uiPriority w:val="99"/>
    <w:rPr>
      <w:rFonts w:ascii="Carta" w:hAnsi="Carta"/>
      <w:color w:val="000000"/>
      <w:sz w:val="12"/>
    </w:rPr>
  </w:style>
  <w:style w:type="paragraph" w:styleId="Revision">
    <w:name w:val="Revision"/>
    <w:hidden/>
    <w:uiPriority w:val="99"/>
    <w:semiHidden/>
    <w:rsid w:val="00DC2A27"/>
    <w:rPr>
      <w:rFonts w:ascii="FranklinGothic-Book" w:hAnsi="FranklinGothic-Book" w:cs="FranklinGothic-Book"/>
      <w:color w:val="000000"/>
      <w:sz w:val="22"/>
      <w:szCs w:val="22"/>
      <w:lang w:val="en-US"/>
    </w:rPr>
  </w:style>
  <w:style w:type="paragraph" w:customStyle="1" w:styleId="List1">
    <w:name w:val="List 1"/>
    <w:basedOn w:val="Normal"/>
    <w:uiPriority w:val="99"/>
    <w:qFormat/>
    <w:rsid w:val="00EF3523"/>
    <w:pPr>
      <w:tabs>
        <w:tab w:val="left" w:pos="709"/>
      </w:tabs>
      <w:ind w:left="709" w:hanging="425"/>
    </w:pPr>
    <w:rPr>
      <w:noProof/>
      <w:spacing w:val="-3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A27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A2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2A27"/>
    <w:rPr>
      <w:rFonts w:ascii="Lucida Grande" w:hAnsi="Lucida Grande" w:cs="Lucida Grande"/>
      <w:color w:val="000000"/>
      <w:sz w:val="24"/>
      <w:szCs w:val="24"/>
      <w:lang w:val="en-US" w:eastAsia="x-none"/>
    </w:rPr>
  </w:style>
  <w:style w:type="character" w:styleId="Strong">
    <w:name w:val="Strong"/>
    <w:basedOn w:val="DefaultParagraphFont"/>
    <w:uiPriority w:val="22"/>
    <w:qFormat/>
    <w:rsid w:val="00EF3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113" w:line="260" w:lineRule="atLeast"/>
      <w:ind w:left="170"/>
      <w:textAlignment w:val="center"/>
    </w:pPr>
    <w:rPr>
      <w:rFonts w:ascii="FranklinGothic-Book" w:hAnsi="FranklinGothic-Book" w:cs="FranklinGothic-Book"/>
      <w:color w:val="000000"/>
      <w:sz w:val="22"/>
      <w:szCs w:val="22"/>
      <w:lang w:val="en-US"/>
    </w:rPr>
  </w:style>
  <w:style w:type="paragraph" w:styleId="Heading1">
    <w:name w:val="heading 1"/>
    <w:basedOn w:val="NoParagraphStyle"/>
    <w:link w:val="Heading1Char"/>
    <w:uiPriority w:val="99"/>
    <w:qFormat/>
    <w:pPr>
      <w:suppressAutoHyphens/>
      <w:spacing w:before="170" w:after="283" w:line="360" w:lineRule="atLeast"/>
      <w:outlineLvl w:val="0"/>
    </w:pPr>
    <w:rPr>
      <w:rFonts w:ascii="FranklinGothic-Demi" w:hAnsi="FranklinGothic-Demi" w:cs="FranklinGothic-Demi"/>
      <w:color w:val="DA8919"/>
      <w:sz w:val="38"/>
      <w:szCs w:val="38"/>
      <w:lang w:val="en-US"/>
    </w:rPr>
  </w:style>
  <w:style w:type="paragraph" w:styleId="Heading2">
    <w:name w:val="heading 2"/>
    <w:basedOn w:val="Heading1"/>
    <w:link w:val="Heading2Char"/>
    <w:uiPriority w:val="99"/>
    <w:qFormat/>
    <w:pPr>
      <w:spacing w:before="0" w:after="113" w:line="340" w:lineRule="atLeast"/>
      <w:outlineLvl w:val="1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x-non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lang w:val="en-US"/>
    </w:rPr>
  </w:style>
  <w:style w:type="paragraph" w:customStyle="1" w:styleId="Bullets">
    <w:name w:val="Bullets"/>
    <w:basedOn w:val="Normal"/>
    <w:uiPriority w:val="99"/>
    <w:pPr>
      <w:tabs>
        <w:tab w:val="left" w:pos="227"/>
      </w:tabs>
      <w:ind w:left="397" w:hanging="227"/>
    </w:pPr>
  </w:style>
  <w:style w:type="paragraph" w:customStyle="1" w:styleId="Bodyitalics">
    <w:name w:val="Body italics"/>
    <w:basedOn w:val="Normal"/>
    <w:uiPriority w:val="99"/>
    <w:pPr>
      <w:spacing w:after="120"/>
    </w:pPr>
    <w:rPr>
      <w:rFonts w:ascii="FranklinGothic-BookOblique" w:hAnsi="FranklinGothic-BookOblique" w:cs="FranklinGothic-BookOblique"/>
      <w:i/>
      <w:iCs/>
    </w:rPr>
  </w:style>
  <w:style w:type="paragraph" w:customStyle="1" w:styleId="PullQuote">
    <w:name w:val="Pull Quote"/>
    <w:basedOn w:val="Bodyitalics"/>
    <w:uiPriority w:val="99"/>
    <w:pPr>
      <w:spacing w:before="283" w:line="350" w:lineRule="atLeast"/>
      <w:ind w:left="567" w:right="567"/>
      <w:jc w:val="center"/>
    </w:pPr>
    <w:rPr>
      <w:color w:val="DA8919"/>
      <w:sz w:val="27"/>
      <w:szCs w:val="27"/>
    </w:rPr>
  </w:style>
  <w:style w:type="paragraph" w:customStyle="1" w:styleId="Yourbusinessname">
    <w:name w:val="Your business name"/>
    <w:basedOn w:val="Bodyitalics"/>
    <w:uiPriority w:val="99"/>
    <w:pPr>
      <w:tabs>
        <w:tab w:val="right" w:leader="dot" w:pos="10180"/>
      </w:tabs>
      <w:spacing w:after="283" w:line="160" w:lineRule="atLeast"/>
      <w:ind w:left="0"/>
    </w:pPr>
    <w:rPr>
      <w:sz w:val="14"/>
      <w:szCs w:val="14"/>
    </w:rPr>
  </w:style>
  <w:style w:type="paragraph" w:customStyle="1" w:styleId="ChecklistHead">
    <w:name w:val="Checklist Head"/>
    <w:basedOn w:val="Heading1"/>
    <w:uiPriority w:val="99"/>
    <w:pPr>
      <w:spacing w:before="0" w:line="480" w:lineRule="atLeast"/>
      <w:outlineLvl w:val="9"/>
    </w:pPr>
    <w:rPr>
      <w:sz w:val="44"/>
      <w:szCs w:val="44"/>
    </w:rPr>
  </w:style>
  <w:style w:type="paragraph" w:customStyle="1" w:styleId="ChecklistSub">
    <w:name w:val="Checklist Sub"/>
    <w:basedOn w:val="Heading2"/>
    <w:uiPriority w:val="99"/>
    <w:pPr>
      <w:spacing w:before="227"/>
      <w:outlineLvl w:val="9"/>
    </w:pPr>
    <w:rPr>
      <w:caps/>
      <w:color w:val="DA8919"/>
    </w:rPr>
  </w:style>
  <w:style w:type="paragraph" w:customStyle="1" w:styleId="Bold">
    <w:name w:val="Bold"/>
    <w:basedOn w:val="Normal"/>
    <w:uiPriority w:val="99"/>
    <w:pPr>
      <w:ind w:left="0"/>
    </w:pPr>
    <w:rPr>
      <w:rFonts w:ascii="FranklinGothic-Demi" w:hAnsi="FranklinGothic-Demi" w:cs="FranklinGothic-Demi"/>
    </w:rPr>
  </w:style>
  <w:style w:type="paragraph" w:customStyle="1" w:styleId="SampleBodycellSampletables">
    <w:name w:val="Sample Body cell (Sample tables)"/>
    <w:basedOn w:val="Normal"/>
    <w:uiPriority w:val="99"/>
    <w:pPr>
      <w:spacing w:line="250" w:lineRule="atLeast"/>
      <w:ind w:left="0"/>
    </w:pPr>
    <w:rPr>
      <w:spacing w:val="-1"/>
    </w:rPr>
  </w:style>
  <w:style w:type="paragraph" w:customStyle="1" w:styleId="Numberedtext">
    <w:name w:val="Numbered text"/>
    <w:basedOn w:val="Normal"/>
    <w:uiPriority w:val="99"/>
    <w:pPr>
      <w:tabs>
        <w:tab w:val="left" w:pos="567"/>
      </w:tabs>
    </w:pPr>
  </w:style>
  <w:style w:type="paragraph" w:customStyle="1" w:styleId="SmallHeadCellSampletables">
    <w:name w:val="Small Head Cell (Sample tables)"/>
    <w:basedOn w:val="Normal"/>
    <w:uiPriority w:val="99"/>
    <w:pPr>
      <w:spacing w:line="160" w:lineRule="atLeast"/>
      <w:ind w:left="0"/>
    </w:pPr>
    <w:rPr>
      <w:rFonts w:ascii="FranklinGothic-Demi" w:hAnsi="FranklinGothic-Demi" w:cs="FranklinGothic-Demi"/>
      <w:color w:val="FFFFFF"/>
      <w:sz w:val="16"/>
      <w:szCs w:val="16"/>
    </w:rPr>
  </w:style>
  <w:style w:type="paragraph" w:customStyle="1" w:styleId="SmallBodycellSampletables">
    <w:name w:val="Small Body cell (Sample tables)"/>
    <w:basedOn w:val="SmallHeadCellSampletables"/>
    <w:uiPriority w:val="99"/>
    <w:rPr>
      <w:rFonts w:ascii="FranklinGothic-Book" w:hAnsi="FranklinGothic-Book" w:cs="FranklinGothic-Book"/>
      <w:color w:val="000000"/>
      <w:spacing w:val="-1"/>
    </w:rPr>
  </w:style>
  <w:style w:type="character" w:customStyle="1" w:styleId="Italics">
    <w:name w:val="Italics"/>
    <w:uiPriority w:val="99"/>
    <w:rPr>
      <w:i/>
    </w:rPr>
  </w:style>
  <w:style w:type="character" w:customStyle="1" w:styleId="SpacedDottedline">
    <w:name w:val="Spaced Dotted line"/>
    <w:uiPriority w:val="99"/>
    <w:rPr>
      <w:spacing w:val="35"/>
      <w:sz w:val="14"/>
    </w:rPr>
  </w:style>
  <w:style w:type="character" w:customStyle="1" w:styleId="Demi">
    <w:name w:val="Demi"/>
    <w:uiPriority w:val="99"/>
  </w:style>
  <w:style w:type="character" w:customStyle="1" w:styleId="Carta">
    <w:name w:val="Carta"/>
    <w:uiPriority w:val="99"/>
    <w:rPr>
      <w:rFonts w:ascii="Carta" w:hAnsi="Carta"/>
      <w:color w:val="000000"/>
      <w:sz w:val="12"/>
    </w:rPr>
  </w:style>
  <w:style w:type="paragraph" w:styleId="Revision">
    <w:name w:val="Revision"/>
    <w:hidden/>
    <w:uiPriority w:val="99"/>
    <w:semiHidden/>
    <w:rsid w:val="00DC2A27"/>
    <w:rPr>
      <w:rFonts w:ascii="FranklinGothic-Book" w:hAnsi="FranklinGothic-Book" w:cs="FranklinGothic-Book"/>
      <w:color w:val="000000"/>
      <w:sz w:val="22"/>
      <w:szCs w:val="22"/>
      <w:lang w:val="en-US"/>
    </w:rPr>
  </w:style>
  <w:style w:type="paragraph" w:customStyle="1" w:styleId="List1">
    <w:name w:val="List 1"/>
    <w:basedOn w:val="Normal"/>
    <w:uiPriority w:val="99"/>
    <w:qFormat/>
    <w:rsid w:val="00EF3523"/>
    <w:pPr>
      <w:tabs>
        <w:tab w:val="left" w:pos="709"/>
      </w:tabs>
      <w:ind w:left="709" w:hanging="425"/>
    </w:pPr>
    <w:rPr>
      <w:noProof/>
      <w:spacing w:val="-3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A27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A2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2A27"/>
    <w:rPr>
      <w:rFonts w:ascii="Lucida Grande" w:hAnsi="Lucida Grande" w:cs="Lucida Grande"/>
      <w:color w:val="000000"/>
      <w:sz w:val="24"/>
      <w:szCs w:val="24"/>
      <w:lang w:val="en-US" w:eastAsia="x-none"/>
    </w:rPr>
  </w:style>
  <w:style w:type="character" w:styleId="Strong">
    <w:name w:val="Strong"/>
    <w:basedOn w:val="DefaultParagraphFont"/>
    <w:uiPriority w:val="22"/>
    <w:qFormat/>
    <w:rsid w:val="00EF3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4A210CEE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Company>Department of Justice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creator>WorkCover Tasmania</dc:creator>
  <cp:keywords>Inductio,n Checklist, GB315, GB315 Safety, Management, Toolkit</cp:keywords>
  <cp:lastModifiedBy>Holvey, Tina</cp:lastModifiedBy>
  <cp:revision>2</cp:revision>
  <dcterms:created xsi:type="dcterms:W3CDTF">2015-01-20T21:58:00Z</dcterms:created>
  <dcterms:modified xsi:type="dcterms:W3CDTF">2015-01-20T21:58:00Z</dcterms:modified>
</cp:coreProperties>
</file>